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B857" w14:textId="60CE3509" w:rsidR="003C343C" w:rsidRDefault="00A43411" w:rsidP="003A5A5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59659" wp14:editId="5A266EB7">
                <wp:simplePos x="0" y="0"/>
                <wp:positionH relativeFrom="column">
                  <wp:posOffset>4495800</wp:posOffset>
                </wp:positionH>
                <wp:positionV relativeFrom="paragraph">
                  <wp:posOffset>899160</wp:posOffset>
                </wp:positionV>
                <wp:extent cx="1783080" cy="1127760"/>
                <wp:effectExtent l="0" t="0" r="2667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F8D48" w14:textId="77777777" w:rsidR="00A43411" w:rsidRDefault="00A43411" w:rsidP="00A43411">
                            <w:pPr>
                              <w:jc w:val="center"/>
                            </w:pPr>
                          </w:p>
                          <w:p w14:paraId="4086BAE0" w14:textId="0F7238F3" w:rsidR="00A43411" w:rsidRDefault="00A43411" w:rsidP="00A43411">
                            <w:pPr>
                              <w:jc w:val="center"/>
                            </w:pPr>
                            <w:r>
                              <w:t>Insert</w:t>
                            </w:r>
                          </w:p>
                          <w:p w14:paraId="574FDC1F" w14:textId="77777777" w:rsidR="00A43411" w:rsidRDefault="00A43411" w:rsidP="00A43411">
                            <w:pPr>
                              <w:jc w:val="center"/>
                            </w:pPr>
                            <w:r>
                              <w:t>Chapter</w:t>
                            </w:r>
                          </w:p>
                          <w:p w14:paraId="583F4927" w14:textId="465573FF" w:rsidR="00A43411" w:rsidRDefault="00A43411" w:rsidP="00A43411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  <w:p w14:paraId="685D8CCF" w14:textId="3A57E029" w:rsidR="00A43411" w:rsidRDefault="00A43411" w:rsidP="00A43411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5965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54pt;margin-top:70.8pt;width:140.4pt;height:88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" fillcolor="white [3201]" strokeweight=".5pt">
                <v:textbox>
                  <w:txbxContent>
                    <w:p w14:paraId="2BFF8D48" w14:textId="77777777" w:rsidR="00A43411" w:rsidRDefault="00A43411" w:rsidP="00A43411">
                      <w:pPr>
                        <w:jc w:val="center"/>
                      </w:pPr>
                    </w:p>
                    <w:p w14:paraId="4086BAE0" w14:textId="0F7238F3" w:rsidR="00A43411" w:rsidRDefault="00A43411" w:rsidP="00A43411">
                      <w:pPr>
                        <w:jc w:val="center"/>
                      </w:pPr>
                      <w:r>
                        <w:t>Insert</w:t>
                      </w:r>
                    </w:p>
                    <w:p w14:paraId="574FDC1F" w14:textId="77777777" w:rsidR="00A43411" w:rsidRDefault="00A43411" w:rsidP="00A43411">
                      <w:pPr>
                        <w:jc w:val="center"/>
                      </w:pPr>
                      <w:r>
                        <w:t>Chapter</w:t>
                      </w:r>
                    </w:p>
                    <w:p w14:paraId="583F4927" w14:textId="465573FF" w:rsidR="00A43411" w:rsidRDefault="00A43411" w:rsidP="00A43411">
                      <w:pPr>
                        <w:jc w:val="center"/>
                      </w:pPr>
                      <w:r>
                        <w:t>Logo</w:t>
                      </w:r>
                    </w:p>
                    <w:p w14:paraId="685D8CCF" w14:textId="3A57E029" w:rsidR="00A43411" w:rsidRDefault="00A43411" w:rsidP="00A43411">
                      <w:pPr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3A5A5A">
        <w:rPr>
          <w:noProof/>
        </w:rPr>
        <w:drawing>
          <wp:inline distT="0" distB="0" distL="0" distR="0" wp14:anchorId="3D9673AA" wp14:editId="5483D9AE">
            <wp:extent cx="6903720" cy="8924544"/>
            <wp:effectExtent l="0" t="0" r="0" b="0"/>
            <wp:docPr id="2" name="Picture 2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imeli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720" cy="892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0C42D" w14:textId="160E5713" w:rsidR="00366DB7" w:rsidRPr="00366DB7" w:rsidRDefault="00366DB7" w:rsidP="00366DB7"/>
    <w:p w14:paraId="0095CE4D" w14:textId="64D6752D" w:rsidR="00366DB7" w:rsidRPr="00366DB7" w:rsidRDefault="003A5A5A" w:rsidP="00366DB7">
      <w:r>
        <w:rPr>
          <w:noProof/>
        </w:rPr>
        <w:lastRenderedPageBreak/>
        <w:drawing>
          <wp:inline distT="0" distB="0" distL="0" distR="0" wp14:anchorId="125A1D8A" wp14:editId="03106D1A">
            <wp:extent cx="6903720" cy="893368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720" cy="893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172E6" w14:textId="05B7EF77" w:rsidR="00366DB7" w:rsidRPr="00366DB7" w:rsidRDefault="00366DB7" w:rsidP="00366DB7"/>
    <w:p w14:paraId="5948D96B" w14:textId="564A3F6C" w:rsidR="00366DB7" w:rsidRDefault="00A4341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FF85C" wp14:editId="2BF1B09B">
                <wp:simplePos x="0" y="0"/>
                <wp:positionH relativeFrom="margin">
                  <wp:align>center</wp:align>
                </wp:positionH>
                <wp:positionV relativeFrom="paragraph">
                  <wp:posOffset>6797040</wp:posOffset>
                </wp:positionV>
                <wp:extent cx="5212080" cy="1127760"/>
                <wp:effectExtent l="0" t="0" r="2667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1188A" w14:textId="77777777" w:rsidR="00A43411" w:rsidRDefault="00A43411" w:rsidP="00A43411">
                            <w:pPr>
                              <w:jc w:val="center"/>
                            </w:pPr>
                          </w:p>
                          <w:p w14:paraId="171D655C" w14:textId="77777777" w:rsidR="00A43411" w:rsidRDefault="00A43411" w:rsidP="00A43411">
                            <w:pPr>
                              <w:jc w:val="center"/>
                            </w:pPr>
                            <w:r>
                              <w:t>Optionally,</w:t>
                            </w:r>
                          </w:p>
                          <w:p w14:paraId="5821B199" w14:textId="6C1FB2DB" w:rsidR="00A43411" w:rsidRDefault="00A43411" w:rsidP="00A43411">
                            <w:pPr>
                              <w:jc w:val="center"/>
                            </w:pPr>
                            <w:r>
                              <w:t>add</w:t>
                            </w:r>
                          </w:p>
                          <w:p w14:paraId="286E68BB" w14:textId="1BF9C5B0" w:rsidR="00A43411" w:rsidRDefault="00A43411" w:rsidP="00A43411">
                            <w:pPr>
                              <w:jc w:val="center"/>
                            </w:pPr>
                            <w:r>
                              <w:t>an image</w:t>
                            </w:r>
                          </w:p>
                          <w:p w14:paraId="54311359" w14:textId="677C58FA" w:rsidR="00A43411" w:rsidRDefault="00A43411" w:rsidP="00A43411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F85C" id="Text Box 13" o:spid="_x0000_s1027" type="#_x0000_t202" style="position:absolute;margin-left:0;margin-top:535.2pt;width:410.4pt;height:88.8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" fillcolor="white [3201]" strokeweight=".5pt">
                <v:textbox>
                  <w:txbxContent>
                    <w:p w14:paraId="36E1188A" w14:textId="77777777" w:rsidR="00A43411" w:rsidRDefault="00A43411" w:rsidP="00A43411">
                      <w:pPr>
                        <w:jc w:val="center"/>
                      </w:pPr>
                    </w:p>
                    <w:p w14:paraId="171D655C" w14:textId="77777777" w:rsidR="00A43411" w:rsidRDefault="00A43411" w:rsidP="00A43411">
                      <w:pPr>
                        <w:jc w:val="center"/>
                      </w:pPr>
                      <w:r>
                        <w:t>Optionally,</w:t>
                      </w:r>
                    </w:p>
                    <w:p w14:paraId="5821B199" w14:textId="6C1FB2DB" w:rsidR="00A43411" w:rsidRDefault="00A43411" w:rsidP="00A43411">
                      <w:pPr>
                        <w:jc w:val="center"/>
                      </w:pPr>
                      <w:r>
                        <w:t>add</w:t>
                      </w:r>
                    </w:p>
                    <w:p w14:paraId="286E68BB" w14:textId="1BF9C5B0" w:rsidR="00A43411" w:rsidRDefault="00A43411" w:rsidP="00A43411">
                      <w:pPr>
                        <w:jc w:val="center"/>
                      </w:pPr>
                      <w:r>
                        <w:t>an image</w:t>
                      </w:r>
                    </w:p>
                    <w:p w14:paraId="54311359" w14:textId="677C58FA" w:rsidR="00A43411" w:rsidRDefault="00A43411" w:rsidP="00A43411">
                      <w:pPr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A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17C1A" wp14:editId="5541B9D9">
                <wp:simplePos x="0" y="0"/>
                <wp:positionH relativeFrom="margin">
                  <wp:align>center</wp:align>
                </wp:positionH>
                <wp:positionV relativeFrom="paragraph">
                  <wp:posOffset>3611880</wp:posOffset>
                </wp:positionV>
                <wp:extent cx="4389120" cy="2727960"/>
                <wp:effectExtent l="0" t="0" r="1143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272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BE4F1" w14:textId="5892477E" w:rsidR="003A5A5A" w:rsidRDefault="00A43411" w:rsidP="00A434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Bullet point your landmarks and milestones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217C1A" id="Text Box 8" o:spid="_x0000_s1028" type="#_x0000_t202" style="position:absolute;margin-left:0;margin-top:284.4pt;width:345.6pt;height:214.8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" fillcolor="white [3201]" strokeweight=".5pt">
                <v:textbox>
                  <w:txbxContent>
                    <w:p w14:paraId="7F9BE4F1" w14:textId="5892477E" w:rsidR="003A5A5A" w:rsidRDefault="00A43411" w:rsidP="00A434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Bullet point your landmarks and milestones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A5A">
        <w:rPr>
          <w:noProof/>
        </w:rPr>
        <w:drawing>
          <wp:inline distT="0" distB="0" distL="0" distR="0" wp14:anchorId="0B4D4FFD" wp14:editId="283634FF">
            <wp:extent cx="6903720" cy="8933688"/>
            <wp:effectExtent l="0" t="0" r="0" b="127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720" cy="893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6DB7">
        <w:br w:type="page"/>
      </w:r>
    </w:p>
    <w:p w14:paraId="4D5ADEF0" w14:textId="1406C3CF" w:rsidR="00366DB7" w:rsidRDefault="00A4341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2FE760" wp14:editId="263DE7DC">
                <wp:simplePos x="0" y="0"/>
                <wp:positionH relativeFrom="margin">
                  <wp:align>center</wp:align>
                </wp:positionH>
                <wp:positionV relativeFrom="paragraph">
                  <wp:posOffset>6827520</wp:posOffset>
                </wp:positionV>
                <wp:extent cx="5212080" cy="1127760"/>
                <wp:effectExtent l="0" t="0" r="2667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30CCC" w14:textId="77777777" w:rsidR="00A43411" w:rsidRDefault="00A43411" w:rsidP="00A43411">
                            <w:pPr>
                              <w:jc w:val="center"/>
                            </w:pPr>
                          </w:p>
                          <w:p w14:paraId="6BDEEC70" w14:textId="77777777" w:rsidR="00A43411" w:rsidRDefault="00A43411" w:rsidP="00A43411">
                            <w:pPr>
                              <w:jc w:val="center"/>
                            </w:pPr>
                            <w:r>
                              <w:t>Optionally,</w:t>
                            </w:r>
                          </w:p>
                          <w:p w14:paraId="6221681E" w14:textId="77777777" w:rsidR="00A43411" w:rsidRDefault="00A43411" w:rsidP="00A43411">
                            <w:pPr>
                              <w:jc w:val="center"/>
                            </w:pPr>
                            <w:r>
                              <w:t>add</w:t>
                            </w:r>
                          </w:p>
                          <w:p w14:paraId="36A4223D" w14:textId="77777777" w:rsidR="00A43411" w:rsidRDefault="00A43411" w:rsidP="00A43411">
                            <w:pPr>
                              <w:jc w:val="center"/>
                            </w:pPr>
                            <w:r>
                              <w:t>an image</w:t>
                            </w:r>
                          </w:p>
                          <w:p w14:paraId="51C241BF" w14:textId="77777777" w:rsidR="00A43411" w:rsidRDefault="00A43411" w:rsidP="00A43411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FE760" id="Text Box 14" o:spid="_x0000_s1029" type="#_x0000_t202" style="position:absolute;margin-left:0;margin-top:537.6pt;width:410.4pt;height:88.8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" fillcolor="white [3201]" strokeweight=".5pt">
                <v:textbox>
                  <w:txbxContent>
                    <w:p w14:paraId="6E130CCC" w14:textId="77777777" w:rsidR="00A43411" w:rsidRDefault="00A43411" w:rsidP="00A43411">
                      <w:pPr>
                        <w:jc w:val="center"/>
                      </w:pPr>
                    </w:p>
                    <w:p w14:paraId="6BDEEC70" w14:textId="77777777" w:rsidR="00A43411" w:rsidRDefault="00A43411" w:rsidP="00A43411">
                      <w:pPr>
                        <w:jc w:val="center"/>
                      </w:pPr>
                      <w:r>
                        <w:t>Optionally,</w:t>
                      </w:r>
                    </w:p>
                    <w:p w14:paraId="6221681E" w14:textId="77777777" w:rsidR="00A43411" w:rsidRDefault="00A43411" w:rsidP="00A43411">
                      <w:pPr>
                        <w:jc w:val="center"/>
                      </w:pPr>
                      <w:r>
                        <w:t>add</w:t>
                      </w:r>
                    </w:p>
                    <w:p w14:paraId="36A4223D" w14:textId="77777777" w:rsidR="00A43411" w:rsidRDefault="00A43411" w:rsidP="00A43411">
                      <w:pPr>
                        <w:jc w:val="center"/>
                      </w:pPr>
                      <w:r>
                        <w:t>an image</w:t>
                      </w:r>
                    </w:p>
                    <w:p w14:paraId="51C241BF" w14:textId="77777777" w:rsidR="00A43411" w:rsidRDefault="00A43411" w:rsidP="00A43411">
                      <w:pPr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D100D" wp14:editId="66F58AEF">
                <wp:simplePos x="0" y="0"/>
                <wp:positionH relativeFrom="margin">
                  <wp:align>center</wp:align>
                </wp:positionH>
                <wp:positionV relativeFrom="paragraph">
                  <wp:posOffset>3672840</wp:posOffset>
                </wp:positionV>
                <wp:extent cx="4389120" cy="2727960"/>
                <wp:effectExtent l="0" t="0" r="1143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272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CC1F6" w14:textId="77777777" w:rsidR="00A43411" w:rsidRDefault="00A43411" w:rsidP="00A434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Bullet point your landmarks and milestones here</w:t>
                            </w:r>
                          </w:p>
                          <w:p w14:paraId="6DE0C12B" w14:textId="77777777" w:rsidR="00A43411" w:rsidRDefault="00A43411" w:rsidP="00A43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FD100D" id="Text Box 9" o:spid="_x0000_s1030" type="#_x0000_t202" style="position:absolute;margin-left:0;margin-top:289.2pt;width:345.6pt;height:214.8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" fillcolor="white [3201]" strokeweight=".5pt">
                <v:textbox>
                  <w:txbxContent>
                    <w:p w14:paraId="000CC1F6" w14:textId="77777777" w:rsidR="00A43411" w:rsidRDefault="00A43411" w:rsidP="00A434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Bullet point your landmarks and milestones here</w:t>
                      </w:r>
                    </w:p>
                    <w:p w14:paraId="6DE0C12B" w14:textId="77777777" w:rsidR="00A43411" w:rsidRDefault="00A43411" w:rsidP="00A43411"/>
                  </w:txbxContent>
                </v:textbox>
                <w10:wrap anchorx="margin"/>
              </v:shape>
            </w:pict>
          </mc:Fallback>
        </mc:AlternateContent>
      </w:r>
      <w:r w:rsidR="003A5A5A">
        <w:rPr>
          <w:noProof/>
        </w:rPr>
        <w:drawing>
          <wp:inline distT="0" distB="0" distL="0" distR="0" wp14:anchorId="366BE5D2" wp14:editId="23047DB1">
            <wp:extent cx="6903720" cy="8933688"/>
            <wp:effectExtent l="0" t="0" r="0" b="127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720" cy="893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6DB7">
        <w:br w:type="page"/>
      </w:r>
    </w:p>
    <w:p w14:paraId="2CFA5124" w14:textId="6292AADF" w:rsidR="00366DB7" w:rsidRDefault="00A4341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1CDB86" wp14:editId="2FB22293">
                <wp:simplePos x="0" y="0"/>
                <wp:positionH relativeFrom="margin">
                  <wp:align>center</wp:align>
                </wp:positionH>
                <wp:positionV relativeFrom="paragraph">
                  <wp:posOffset>6934200</wp:posOffset>
                </wp:positionV>
                <wp:extent cx="5212080" cy="1127760"/>
                <wp:effectExtent l="0" t="0" r="2667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D8F9F" w14:textId="77777777" w:rsidR="00A43411" w:rsidRDefault="00A43411" w:rsidP="00A43411">
                            <w:pPr>
                              <w:jc w:val="center"/>
                            </w:pPr>
                          </w:p>
                          <w:p w14:paraId="02BB8C39" w14:textId="77777777" w:rsidR="00A43411" w:rsidRDefault="00A43411" w:rsidP="00A43411">
                            <w:pPr>
                              <w:jc w:val="center"/>
                            </w:pPr>
                            <w:r>
                              <w:t>Optionally,</w:t>
                            </w:r>
                          </w:p>
                          <w:p w14:paraId="6FFF28CB" w14:textId="77777777" w:rsidR="00A43411" w:rsidRDefault="00A43411" w:rsidP="00A43411">
                            <w:pPr>
                              <w:jc w:val="center"/>
                            </w:pPr>
                            <w:r>
                              <w:t>add</w:t>
                            </w:r>
                          </w:p>
                          <w:p w14:paraId="2ACCD588" w14:textId="77777777" w:rsidR="00A43411" w:rsidRDefault="00A43411" w:rsidP="00A43411">
                            <w:pPr>
                              <w:jc w:val="center"/>
                            </w:pPr>
                            <w:r>
                              <w:t>an image</w:t>
                            </w:r>
                          </w:p>
                          <w:p w14:paraId="0F288E76" w14:textId="77777777" w:rsidR="00A43411" w:rsidRDefault="00A43411" w:rsidP="00A43411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CDB86" id="Text Box 15" o:spid="_x0000_s1031" type="#_x0000_t202" style="position:absolute;margin-left:0;margin-top:546pt;width:410.4pt;height:88.8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" fillcolor="white [3201]" strokeweight=".5pt">
                <v:textbox>
                  <w:txbxContent>
                    <w:p w14:paraId="063D8F9F" w14:textId="77777777" w:rsidR="00A43411" w:rsidRDefault="00A43411" w:rsidP="00A43411">
                      <w:pPr>
                        <w:jc w:val="center"/>
                      </w:pPr>
                    </w:p>
                    <w:p w14:paraId="02BB8C39" w14:textId="77777777" w:rsidR="00A43411" w:rsidRDefault="00A43411" w:rsidP="00A43411">
                      <w:pPr>
                        <w:jc w:val="center"/>
                      </w:pPr>
                      <w:r>
                        <w:t>Optionally,</w:t>
                      </w:r>
                    </w:p>
                    <w:p w14:paraId="6FFF28CB" w14:textId="77777777" w:rsidR="00A43411" w:rsidRDefault="00A43411" w:rsidP="00A43411">
                      <w:pPr>
                        <w:jc w:val="center"/>
                      </w:pPr>
                      <w:r>
                        <w:t>add</w:t>
                      </w:r>
                    </w:p>
                    <w:p w14:paraId="2ACCD588" w14:textId="77777777" w:rsidR="00A43411" w:rsidRDefault="00A43411" w:rsidP="00A43411">
                      <w:pPr>
                        <w:jc w:val="center"/>
                      </w:pPr>
                      <w:r>
                        <w:t>an image</w:t>
                      </w:r>
                    </w:p>
                    <w:p w14:paraId="0F288E76" w14:textId="77777777" w:rsidR="00A43411" w:rsidRDefault="00A43411" w:rsidP="00A43411">
                      <w:pPr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E5956" wp14:editId="1BDAD850">
                <wp:simplePos x="0" y="0"/>
                <wp:positionH relativeFrom="margin">
                  <wp:align>center</wp:align>
                </wp:positionH>
                <wp:positionV relativeFrom="paragraph">
                  <wp:posOffset>3901440</wp:posOffset>
                </wp:positionV>
                <wp:extent cx="4389120" cy="2727960"/>
                <wp:effectExtent l="0" t="0" r="1143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272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9A96D" w14:textId="77777777" w:rsidR="00A43411" w:rsidRDefault="00A43411" w:rsidP="00A434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Bullet point your landmarks and milestones here</w:t>
                            </w:r>
                          </w:p>
                          <w:p w14:paraId="74DFE9BC" w14:textId="77777777" w:rsidR="00A43411" w:rsidRDefault="00A43411" w:rsidP="00A43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3E5956" id="Text Box 10" o:spid="_x0000_s1032" type="#_x0000_t202" style="position:absolute;margin-left:0;margin-top:307.2pt;width:345.6pt;height:214.8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" fillcolor="white [3201]" strokeweight=".5pt">
                <v:textbox>
                  <w:txbxContent>
                    <w:p w14:paraId="0479A96D" w14:textId="77777777" w:rsidR="00A43411" w:rsidRDefault="00A43411" w:rsidP="00A434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Bullet point your landmarks and milestones here</w:t>
                      </w:r>
                    </w:p>
                    <w:p w14:paraId="74DFE9BC" w14:textId="77777777" w:rsidR="00A43411" w:rsidRDefault="00A43411" w:rsidP="00A43411"/>
                  </w:txbxContent>
                </v:textbox>
                <w10:wrap anchorx="margin"/>
              </v:shape>
            </w:pict>
          </mc:Fallback>
        </mc:AlternateContent>
      </w:r>
      <w:r w:rsidR="003A5A5A">
        <w:rPr>
          <w:noProof/>
        </w:rPr>
        <w:drawing>
          <wp:inline distT="0" distB="0" distL="0" distR="0" wp14:anchorId="1FDD108A" wp14:editId="7F68B675">
            <wp:extent cx="6903720" cy="8933688"/>
            <wp:effectExtent l="0" t="0" r="0" b="127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720" cy="893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6DB7">
        <w:br w:type="page"/>
      </w:r>
    </w:p>
    <w:p w14:paraId="28586ACD" w14:textId="004A5E67" w:rsidR="00366DB7" w:rsidRPr="00366DB7" w:rsidRDefault="00A43411" w:rsidP="003A5A5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14436D" wp14:editId="2E2C0FBF">
                <wp:simplePos x="0" y="0"/>
                <wp:positionH relativeFrom="margin">
                  <wp:align>center</wp:align>
                </wp:positionH>
                <wp:positionV relativeFrom="paragraph">
                  <wp:posOffset>6918960</wp:posOffset>
                </wp:positionV>
                <wp:extent cx="5212080" cy="1127760"/>
                <wp:effectExtent l="0" t="0" r="2667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1DB00" w14:textId="77777777" w:rsidR="00A43411" w:rsidRDefault="00A43411" w:rsidP="00A43411">
                            <w:pPr>
                              <w:jc w:val="center"/>
                            </w:pPr>
                          </w:p>
                          <w:p w14:paraId="1FAB8D8F" w14:textId="77777777" w:rsidR="00A43411" w:rsidRDefault="00A43411" w:rsidP="00A43411">
                            <w:pPr>
                              <w:jc w:val="center"/>
                            </w:pPr>
                            <w:r>
                              <w:t>Optionally,</w:t>
                            </w:r>
                          </w:p>
                          <w:p w14:paraId="13625E06" w14:textId="77777777" w:rsidR="00A43411" w:rsidRDefault="00A43411" w:rsidP="00A43411">
                            <w:pPr>
                              <w:jc w:val="center"/>
                            </w:pPr>
                            <w:r>
                              <w:t>add</w:t>
                            </w:r>
                          </w:p>
                          <w:p w14:paraId="3FBDD310" w14:textId="77777777" w:rsidR="00A43411" w:rsidRDefault="00A43411" w:rsidP="00A43411">
                            <w:pPr>
                              <w:jc w:val="center"/>
                            </w:pPr>
                            <w:r>
                              <w:t>an image</w:t>
                            </w:r>
                          </w:p>
                          <w:p w14:paraId="7056E034" w14:textId="77777777" w:rsidR="00A43411" w:rsidRDefault="00A43411" w:rsidP="00A43411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4436D" id="Text Box 16" o:spid="_x0000_s1033" type="#_x0000_t202" style="position:absolute;margin-left:0;margin-top:544.8pt;width:410.4pt;height:88.8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" fillcolor="white [3201]" strokeweight=".5pt">
                <v:textbox>
                  <w:txbxContent>
                    <w:p w14:paraId="7C31DB00" w14:textId="77777777" w:rsidR="00A43411" w:rsidRDefault="00A43411" w:rsidP="00A43411">
                      <w:pPr>
                        <w:jc w:val="center"/>
                      </w:pPr>
                    </w:p>
                    <w:p w14:paraId="1FAB8D8F" w14:textId="77777777" w:rsidR="00A43411" w:rsidRDefault="00A43411" w:rsidP="00A43411">
                      <w:pPr>
                        <w:jc w:val="center"/>
                      </w:pPr>
                      <w:r>
                        <w:t>Optionally,</w:t>
                      </w:r>
                    </w:p>
                    <w:p w14:paraId="13625E06" w14:textId="77777777" w:rsidR="00A43411" w:rsidRDefault="00A43411" w:rsidP="00A43411">
                      <w:pPr>
                        <w:jc w:val="center"/>
                      </w:pPr>
                      <w:r>
                        <w:t>add</w:t>
                      </w:r>
                    </w:p>
                    <w:p w14:paraId="3FBDD310" w14:textId="77777777" w:rsidR="00A43411" w:rsidRDefault="00A43411" w:rsidP="00A43411">
                      <w:pPr>
                        <w:jc w:val="center"/>
                      </w:pPr>
                      <w:r>
                        <w:t>an image</w:t>
                      </w:r>
                    </w:p>
                    <w:p w14:paraId="7056E034" w14:textId="77777777" w:rsidR="00A43411" w:rsidRDefault="00A43411" w:rsidP="00A43411">
                      <w:pPr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1BB96" wp14:editId="52C8D023">
                <wp:simplePos x="0" y="0"/>
                <wp:positionH relativeFrom="margin">
                  <wp:align>center</wp:align>
                </wp:positionH>
                <wp:positionV relativeFrom="paragraph">
                  <wp:posOffset>3810000</wp:posOffset>
                </wp:positionV>
                <wp:extent cx="4389120" cy="2727960"/>
                <wp:effectExtent l="0" t="0" r="1143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272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570C6" w14:textId="77777777" w:rsidR="00A43411" w:rsidRDefault="00A43411" w:rsidP="00A434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Bullet point your landmarks and milestones here</w:t>
                            </w:r>
                          </w:p>
                          <w:p w14:paraId="35A93068" w14:textId="77777777" w:rsidR="00A43411" w:rsidRDefault="00A43411" w:rsidP="00A43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31BB96" id="Text Box 11" o:spid="_x0000_s1034" type="#_x0000_t202" style="position:absolute;margin-left:0;margin-top:300pt;width:345.6pt;height:214.8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" fillcolor="white [3201]" strokeweight=".5pt">
                <v:textbox>
                  <w:txbxContent>
                    <w:p w14:paraId="4A6570C6" w14:textId="77777777" w:rsidR="00A43411" w:rsidRDefault="00A43411" w:rsidP="00A434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Bullet point your landmarks and milestones here</w:t>
                      </w:r>
                    </w:p>
                    <w:p w14:paraId="35A93068" w14:textId="77777777" w:rsidR="00A43411" w:rsidRDefault="00A43411" w:rsidP="00A43411"/>
                  </w:txbxContent>
                </v:textbox>
                <w10:wrap anchorx="margin"/>
              </v:shape>
            </w:pict>
          </mc:Fallback>
        </mc:AlternateContent>
      </w:r>
      <w:r w:rsidR="003A5A5A">
        <w:rPr>
          <w:noProof/>
        </w:rPr>
        <w:drawing>
          <wp:inline distT="0" distB="0" distL="0" distR="0" wp14:anchorId="408DF454" wp14:editId="6B2AB99C">
            <wp:extent cx="6903720" cy="8933688"/>
            <wp:effectExtent l="0" t="0" r="0" b="127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720" cy="893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6DB7" w:rsidRPr="00366DB7" w:rsidSect="003A5A5A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90C5" w14:textId="77777777" w:rsidR="00F266E4" w:rsidRDefault="00F266E4" w:rsidP="00366DB7">
      <w:r>
        <w:separator/>
      </w:r>
    </w:p>
  </w:endnote>
  <w:endnote w:type="continuationSeparator" w:id="0">
    <w:p w14:paraId="02BB4DA8" w14:textId="77777777" w:rsidR="00F266E4" w:rsidRDefault="00F266E4" w:rsidP="0036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6523" w14:textId="77777777" w:rsidR="00F266E4" w:rsidRDefault="00F266E4" w:rsidP="00366DB7">
      <w:r>
        <w:separator/>
      </w:r>
    </w:p>
  </w:footnote>
  <w:footnote w:type="continuationSeparator" w:id="0">
    <w:p w14:paraId="4E3063A2" w14:textId="77777777" w:rsidR="00F266E4" w:rsidRDefault="00F266E4" w:rsidP="00366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30AD"/>
    <w:multiLevelType w:val="hybridMultilevel"/>
    <w:tmpl w:val="123A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B7"/>
    <w:rsid w:val="001E73D8"/>
    <w:rsid w:val="00366DB7"/>
    <w:rsid w:val="003A5A5A"/>
    <w:rsid w:val="003C343C"/>
    <w:rsid w:val="005B2558"/>
    <w:rsid w:val="006D2ED1"/>
    <w:rsid w:val="00A43411"/>
    <w:rsid w:val="00F2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25FF8"/>
  <w15:chartTrackingRefBased/>
  <w15:docId w15:val="{269DE506-453D-46B0-A117-B3EE427F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DB7"/>
  </w:style>
  <w:style w:type="paragraph" w:styleId="Footer">
    <w:name w:val="footer"/>
    <w:basedOn w:val="Normal"/>
    <w:link w:val="FooterChar"/>
    <w:uiPriority w:val="99"/>
    <w:unhideWhenUsed/>
    <w:rsid w:val="00366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DB7"/>
  </w:style>
  <w:style w:type="character" w:styleId="CommentReference">
    <w:name w:val="annotation reference"/>
    <w:basedOn w:val="DefaultParagraphFont"/>
    <w:uiPriority w:val="99"/>
    <w:semiHidden/>
    <w:unhideWhenUsed/>
    <w:rsid w:val="00A43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35F09-7C56-414D-BC9A-FEAE2988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AFP Strategic Plan Roadmap 2021 - CUSTOM Doc Template w Directions (002)</Template>
  <TotalTime>1</TotalTime>
  <Pages>6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Alderdice</dc:creator>
  <cp:keywords/>
  <dc:description/>
  <cp:lastModifiedBy>Kelley Brown</cp:lastModifiedBy>
  <cp:revision>2</cp:revision>
  <dcterms:created xsi:type="dcterms:W3CDTF">2021-05-03T15:37:00Z</dcterms:created>
  <dcterms:modified xsi:type="dcterms:W3CDTF">2021-05-03T15:37:00Z</dcterms:modified>
</cp:coreProperties>
</file>